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F54" w:rsidRPr="003B5643" w:rsidRDefault="00223F54" w:rsidP="003A258E">
      <w:pPr>
        <w:pStyle w:val="Listenabsatz"/>
        <w:numPr>
          <w:ilvl w:val="0"/>
          <w:numId w:val="3"/>
        </w:numPr>
        <w:ind w:left="426" w:hanging="710"/>
      </w:pPr>
      <w:r w:rsidRPr="003B5643">
        <w:t>Regionalplanung für die Region 18 (Konkretisierung der Ziele des Landesentwicklungsprogrammes mit grundsätzlichen Aussagen zu Entwicklung, Ordnung und Sicherung des Raumes)</w:t>
      </w:r>
      <w:r w:rsidRPr="003B5643">
        <w:br/>
      </w:r>
      <w:hyperlink r:id="rId5" w:history="1">
        <w:r w:rsidRPr="003B5643">
          <w:rPr>
            <w:rStyle w:val="Hyperlink"/>
          </w:rPr>
          <w:t>http://www.region-suedostoberbayern.bayern.de/regionalplan/text/</w:t>
        </w:r>
      </w:hyperlink>
    </w:p>
    <w:p w:rsidR="00223F54" w:rsidRPr="003B5643" w:rsidRDefault="00A0016A" w:rsidP="00A0016A">
      <w:pPr>
        <w:pStyle w:val="Listenabsatz"/>
        <w:numPr>
          <w:ilvl w:val="0"/>
          <w:numId w:val="3"/>
        </w:numPr>
        <w:ind w:left="426" w:hanging="720"/>
      </w:pPr>
      <w:r w:rsidRPr="003B5643">
        <w:t xml:space="preserve">Fachinformationssystem Natur: </w:t>
      </w:r>
      <w:hyperlink r:id="rId6" w:history="1">
        <w:r w:rsidRPr="003B5643">
          <w:rPr>
            <w:rStyle w:val="Hyperlink"/>
          </w:rPr>
          <w:t>http://fisnat.bayern.de/finweb/</w:t>
        </w:r>
      </w:hyperlink>
    </w:p>
    <w:p w:rsidR="00A0016A" w:rsidRPr="003B5643" w:rsidRDefault="00A0016A" w:rsidP="00A0016A">
      <w:pPr>
        <w:pStyle w:val="Listenabsatz"/>
        <w:numPr>
          <w:ilvl w:val="0"/>
          <w:numId w:val="3"/>
        </w:numPr>
        <w:ind w:left="426" w:hanging="720"/>
      </w:pPr>
      <w:r w:rsidRPr="003B5643">
        <w:t>Umweltatlas</w:t>
      </w:r>
      <w:r w:rsidR="00A8354A" w:rsidRPr="003B5643">
        <w:t xml:space="preserve"> (Geofachdaten) </w:t>
      </w:r>
      <w:hyperlink r:id="rId7" w:history="1">
        <w:r w:rsidR="00A8354A" w:rsidRPr="003B5643">
          <w:rPr>
            <w:rStyle w:val="Hyperlink"/>
          </w:rPr>
          <w:t>http://www.umweltatlas.bayern.de/startseite/</w:t>
        </w:r>
      </w:hyperlink>
    </w:p>
    <w:p w:rsidR="00A0016A" w:rsidRPr="003B5643" w:rsidRDefault="00A0016A" w:rsidP="00A0016A">
      <w:pPr>
        <w:pStyle w:val="Listenabsatz"/>
        <w:numPr>
          <w:ilvl w:val="0"/>
          <w:numId w:val="3"/>
        </w:numPr>
        <w:ind w:left="426" w:hanging="720"/>
        <w:rPr>
          <w:rStyle w:val="Hyperlink"/>
          <w:color w:val="auto"/>
          <w:u w:val="none"/>
        </w:rPr>
      </w:pPr>
      <w:r w:rsidRPr="003B5643">
        <w:t>LEP</w:t>
      </w:r>
      <w:r w:rsidR="00A8354A" w:rsidRPr="003B5643">
        <w:t xml:space="preserve">  </w:t>
      </w:r>
      <w:hyperlink r:id="rId8" w:history="1">
        <w:r w:rsidR="00A8354A" w:rsidRPr="003B5643">
          <w:rPr>
            <w:rStyle w:val="Hyperlink"/>
          </w:rPr>
          <w:t>https://www.landesentwicklung-bayern.de/instrumente/landesentwicklungsprogramm/</w:t>
        </w:r>
      </w:hyperlink>
    </w:p>
    <w:p w:rsidR="003B5643" w:rsidRPr="003B5643" w:rsidRDefault="003B5643" w:rsidP="00A0016A">
      <w:pPr>
        <w:pStyle w:val="Listenabsatz"/>
        <w:numPr>
          <w:ilvl w:val="0"/>
          <w:numId w:val="3"/>
        </w:numPr>
        <w:ind w:left="426" w:hanging="720"/>
        <w:rPr>
          <w:rStyle w:val="Hyperlink"/>
          <w:color w:val="auto"/>
          <w:u w:val="none"/>
        </w:rPr>
      </w:pPr>
      <w:r w:rsidRPr="003B5643">
        <w:t xml:space="preserve">GIS </w:t>
      </w:r>
      <w:hyperlink r:id="rId9" w:history="1">
        <w:r w:rsidRPr="003B5643">
          <w:rPr>
            <w:rStyle w:val="Hyperlink"/>
          </w:rPr>
          <w:t>http://vsoracle4.rosenheim.local:8015/rogis/</w:t>
        </w:r>
      </w:hyperlink>
    </w:p>
    <w:p w:rsidR="003B5643" w:rsidRPr="003B5643" w:rsidRDefault="003B5643" w:rsidP="003B5643">
      <w:pPr>
        <w:pStyle w:val="Listenabsatz"/>
        <w:ind w:left="426"/>
      </w:pPr>
      <w:bookmarkStart w:id="0" w:name="_GoBack"/>
      <w:bookmarkEnd w:id="0"/>
    </w:p>
    <w:sectPr w:rsidR="003B5643" w:rsidRPr="003B5643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B061D"/>
    <w:multiLevelType w:val="hybridMultilevel"/>
    <w:tmpl w:val="58E81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F1C5A"/>
    <w:multiLevelType w:val="hybridMultilevel"/>
    <w:tmpl w:val="9C9A6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52A63"/>
    <w:multiLevelType w:val="hybridMultilevel"/>
    <w:tmpl w:val="E0B2983E"/>
    <w:lvl w:ilvl="0" w:tplc="AD7E3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F6"/>
    <w:rsid w:val="00000D33"/>
    <w:rsid w:val="00002F5A"/>
    <w:rsid w:val="00006228"/>
    <w:rsid w:val="00007900"/>
    <w:rsid w:val="00007F0E"/>
    <w:rsid w:val="0002583C"/>
    <w:rsid w:val="0003086E"/>
    <w:rsid w:val="00030B8D"/>
    <w:rsid w:val="00034065"/>
    <w:rsid w:val="000456D4"/>
    <w:rsid w:val="0005102C"/>
    <w:rsid w:val="000512F6"/>
    <w:rsid w:val="00051F39"/>
    <w:rsid w:val="00055FEF"/>
    <w:rsid w:val="00060D1F"/>
    <w:rsid w:val="00072539"/>
    <w:rsid w:val="000726B7"/>
    <w:rsid w:val="0008476F"/>
    <w:rsid w:val="000853E2"/>
    <w:rsid w:val="00090405"/>
    <w:rsid w:val="000A0188"/>
    <w:rsid w:val="000A2066"/>
    <w:rsid w:val="000A673C"/>
    <w:rsid w:val="000A72D4"/>
    <w:rsid w:val="000A7797"/>
    <w:rsid w:val="000B3DEE"/>
    <w:rsid w:val="000C1CED"/>
    <w:rsid w:val="000C391C"/>
    <w:rsid w:val="000C632D"/>
    <w:rsid w:val="000D0372"/>
    <w:rsid w:val="000D0D44"/>
    <w:rsid w:val="000E2238"/>
    <w:rsid w:val="000E6C2B"/>
    <w:rsid w:val="000F4234"/>
    <w:rsid w:val="000F4A4C"/>
    <w:rsid w:val="00103D74"/>
    <w:rsid w:val="00116F8C"/>
    <w:rsid w:val="00127BAE"/>
    <w:rsid w:val="00140F13"/>
    <w:rsid w:val="00141ED9"/>
    <w:rsid w:val="00142B6A"/>
    <w:rsid w:val="00147A1F"/>
    <w:rsid w:val="00155047"/>
    <w:rsid w:val="00156D7F"/>
    <w:rsid w:val="00161B2B"/>
    <w:rsid w:val="00163473"/>
    <w:rsid w:val="001671ED"/>
    <w:rsid w:val="00170315"/>
    <w:rsid w:val="00170F74"/>
    <w:rsid w:val="001773BF"/>
    <w:rsid w:val="001800A2"/>
    <w:rsid w:val="0018377A"/>
    <w:rsid w:val="00184545"/>
    <w:rsid w:val="00187CAE"/>
    <w:rsid w:val="001943CC"/>
    <w:rsid w:val="0019708B"/>
    <w:rsid w:val="00197945"/>
    <w:rsid w:val="001A35E5"/>
    <w:rsid w:val="001A4066"/>
    <w:rsid w:val="001D10B0"/>
    <w:rsid w:val="001E3932"/>
    <w:rsid w:val="001E6CA3"/>
    <w:rsid w:val="001F016F"/>
    <w:rsid w:val="001F1C3C"/>
    <w:rsid w:val="001F59F2"/>
    <w:rsid w:val="002003DE"/>
    <w:rsid w:val="00205197"/>
    <w:rsid w:val="00205200"/>
    <w:rsid w:val="00205379"/>
    <w:rsid w:val="00223F54"/>
    <w:rsid w:val="00232D2E"/>
    <w:rsid w:val="00233C3B"/>
    <w:rsid w:val="00234520"/>
    <w:rsid w:val="00235B57"/>
    <w:rsid w:val="002362A4"/>
    <w:rsid w:val="00242E8B"/>
    <w:rsid w:val="002432F6"/>
    <w:rsid w:val="0025021C"/>
    <w:rsid w:val="002547B0"/>
    <w:rsid w:val="0025483B"/>
    <w:rsid w:val="00256B76"/>
    <w:rsid w:val="002675DA"/>
    <w:rsid w:val="00275287"/>
    <w:rsid w:val="00275412"/>
    <w:rsid w:val="00285A42"/>
    <w:rsid w:val="002972DF"/>
    <w:rsid w:val="002A22E2"/>
    <w:rsid w:val="002A48DE"/>
    <w:rsid w:val="002A6C9F"/>
    <w:rsid w:val="002B1B0F"/>
    <w:rsid w:val="002B2941"/>
    <w:rsid w:val="002B4800"/>
    <w:rsid w:val="002C1057"/>
    <w:rsid w:val="002C1A61"/>
    <w:rsid w:val="002C3134"/>
    <w:rsid w:val="002D05D4"/>
    <w:rsid w:val="002D12B8"/>
    <w:rsid w:val="002D696F"/>
    <w:rsid w:val="002D7528"/>
    <w:rsid w:val="002E2461"/>
    <w:rsid w:val="002E496D"/>
    <w:rsid w:val="002E49BE"/>
    <w:rsid w:val="002F025B"/>
    <w:rsid w:val="002F3FCA"/>
    <w:rsid w:val="003076AF"/>
    <w:rsid w:val="00320271"/>
    <w:rsid w:val="003245B6"/>
    <w:rsid w:val="003245C9"/>
    <w:rsid w:val="00326E29"/>
    <w:rsid w:val="00331697"/>
    <w:rsid w:val="00332DFB"/>
    <w:rsid w:val="00341231"/>
    <w:rsid w:val="0034160D"/>
    <w:rsid w:val="00345349"/>
    <w:rsid w:val="003601A5"/>
    <w:rsid w:val="00361542"/>
    <w:rsid w:val="00364B62"/>
    <w:rsid w:val="00365775"/>
    <w:rsid w:val="00365AB5"/>
    <w:rsid w:val="003714DA"/>
    <w:rsid w:val="003746FA"/>
    <w:rsid w:val="00374FDC"/>
    <w:rsid w:val="00385FE5"/>
    <w:rsid w:val="00390B2B"/>
    <w:rsid w:val="003960AF"/>
    <w:rsid w:val="003967A8"/>
    <w:rsid w:val="003A04F9"/>
    <w:rsid w:val="003A258E"/>
    <w:rsid w:val="003B5643"/>
    <w:rsid w:val="003C5818"/>
    <w:rsid w:val="003C6075"/>
    <w:rsid w:val="003C669B"/>
    <w:rsid w:val="003C735C"/>
    <w:rsid w:val="003D681A"/>
    <w:rsid w:val="003E02FF"/>
    <w:rsid w:val="003F2C25"/>
    <w:rsid w:val="003F3834"/>
    <w:rsid w:val="0040461F"/>
    <w:rsid w:val="004063DE"/>
    <w:rsid w:val="0041134A"/>
    <w:rsid w:val="00416A9C"/>
    <w:rsid w:val="00423D3C"/>
    <w:rsid w:val="0044060E"/>
    <w:rsid w:val="00441FB7"/>
    <w:rsid w:val="00442E3D"/>
    <w:rsid w:val="0044758B"/>
    <w:rsid w:val="00450A77"/>
    <w:rsid w:val="004546B2"/>
    <w:rsid w:val="004806AF"/>
    <w:rsid w:val="00484E1B"/>
    <w:rsid w:val="004A63A4"/>
    <w:rsid w:val="004B76C1"/>
    <w:rsid w:val="004C30ED"/>
    <w:rsid w:val="004C4A1C"/>
    <w:rsid w:val="004D6276"/>
    <w:rsid w:val="004D76FA"/>
    <w:rsid w:val="004E23D4"/>
    <w:rsid w:val="004E4D08"/>
    <w:rsid w:val="004E51C5"/>
    <w:rsid w:val="004F40D8"/>
    <w:rsid w:val="004F6860"/>
    <w:rsid w:val="00523EA6"/>
    <w:rsid w:val="00531D31"/>
    <w:rsid w:val="00552154"/>
    <w:rsid w:val="00556F77"/>
    <w:rsid w:val="00560D65"/>
    <w:rsid w:val="00564E64"/>
    <w:rsid w:val="0057709A"/>
    <w:rsid w:val="00577156"/>
    <w:rsid w:val="00580813"/>
    <w:rsid w:val="0058130E"/>
    <w:rsid w:val="00581FC9"/>
    <w:rsid w:val="00592017"/>
    <w:rsid w:val="00597DC6"/>
    <w:rsid w:val="005A1CC8"/>
    <w:rsid w:val="005A4240"/>
    <w:rsid w:val="005A49D4"/>
    <w:rsid w:val="005A5044"/>
    <w:rsid w:val="005A5825"/>
    <w:rsid w:val="005B264F"/>
    <w:rsid w:val="005C4444"/>
    <w:rsid w:val="005C6039"/>
    <w:rsid w:val="005D4597"/>
    <w:rsid w:val="005E7AB0"/>
    <w:rsid w:val="005E7ADE"/>
    <w:rsid w:val="005E7D75"/>
    <w:rsid w:val="005F0A09"/>
    <w:rsid w:val="005F6D9E"/>
    <w:rsid w:val="00603501"/>
    <w:rsid w:val="00604513"/>
    <w:rsid w:val="00604DED"/>
    <w:rsid w:val="006107C8"/>
    <w:rsid w:val="006111C6"/>
    <w:rsid w:val="00614C6D"/>
    <w:rsid w:val="00622B6F"/>
    <w:rsid w:val="00624094"/>
    <w:rsid w:val="00624EDB"/>
    <w:rsid w:val="0062779E"/>
    <w:rsid w:val="00632599"/>
    <w:rsid w:val="006338D5"/>
    <w:rsid w:val="006406FA"/>
    <w:rsid w:val="00654F54"/>
    <w:rsid w:val="00657B19"/>
    <w:rsid w:val="00661792"/>
    <w:rsid w:val="00663804"/>
    <w:rsid w:val="006648BC"/>
    <w:rsid w:val="0067229C"/>
    <w:rsid w:val="0067252D"/>
    <w:rsid w:val="006763EC"/>
    <w:rsid w:val="00677C7F"/>
    <w:rsid w:val="00681C40"/>
    <w:rsid w:val="0068484A"/>
    <w:rsid w:val="00684BC3"/>
    <w:rsid w:val="00692F28"/>
    <w:rsid w:val="00695FB8"/>
    <w:rsid w:val="006970BC"/>
    <w:rsid w:val="006B0429"/>
    <w:rsid w:val="006B13C0"/>
    <w:rsid w:val="006C1CD3"/>
    <w:rsid w:val="006C4B20"/>
    <w:rsid w:val="006D1490"/>
    <w:rsid w:val="006D4253"/>
    <w:rsid w:val="006D6978"/>
    <w:rsid w:val="006D7043"/>
    <w:rsid w:val="006E0B8A"/>
    <w:rsid w:val="006E17F7"/>
    <w:rsid w:val="006E1BCA"/>
    <w:rsid w:val="006E5758"/>
    <w:rsid w:val="00711CFE"/>
    <w:rsid w:val="00712790"/>
    <w:rsid w:val="0072517C"/>
    <w:rsid w:val="00726720"/>
    <w:rsid w:val="007336F2"/>
    <w:rsid w:val="00735697"/>
    <w:rsid w:val="00744668"/>
    <w:rsid w:val="00753959"/>
    <w:rsid w:val="00757582"/>
    <w:rsid w:val="00766B8D"/>
    <w:rsid w:val="00773789"/>
    <w:rsid w:val="007767B9"/>
    <w:rsid w:val="00790963"/>
    <w:rsid w:val="00791966"/>
    <w:rsid w:val="007A2FEC"/>
    <w:rsid w:val="007C0022"/>
    <w:rsid w:val="007C31C4"/>
    <w:rsid w:val="007C4CA1"/>
    <w:rsid w:val="007D5909"/>
    <w:rsid w:val="007F118A"/>
    <w:rsid w:val="007F3CA1"/>
    <w:rsid w:val="00804885"/>
    <w:rsid w:val="00811798"/>
    <w:rsid w:val="00812335"/>
    <w:rsid w:val="008212F5"/>
    <w:rsid w:val="00825F72"/>
    <w:rsid w:val="00830A74"/>
    <w:rsid w:val="00834B5F"/>
    <w:rsid w:val="008426C9"/>
    <w:rsid w:val="00857B2D"/>
    <w:rsid w:val="00865B6A"/>
    <w:rsid w:val="0087057C"/>
    <w:rsid w:val="00873EE9"/>
    <w:rsid w:val="008744B4"/>
    <w:rsid w:val="0087677A"/>
    <w:rsid w:val="008B1B50"/>
    <w:rsid w:val="008B625B"/>
    <w:rsid w:val="008D0F84"/>
    <w:rsid w:val="008D50C8"/>
    <w:rsid w:val="008D60A7"/>
    <w:rsid w:val="008E1E57"/>
    <w:rsid w:val="008E4642"/>
    <w:rsid w:val="008E5A1C"/>
    <w:rsid w:val="008F29BC"/>
    <w:rsid w:val="008F3410"/>
    <w:rsid w:val="00905518"/>
    <w:rsid w:val="00906703"/>
    <w:rsid w:val="00910633"/>
    <w:rsid w:val="00911707"/>
    <w:rsid w:val="009207B3"/>
    <w:rsid w:val="0092108A"/>
    <w:rsid w:val="00932DD8"/>
    <w:rsid w:val="009357A8"/>
    <w:rsid w:val="009448A9"/>
    <w:rsid w:val="009627D3"/>
    <w:rsid w:val="00962C33"/>
    <w:rsid w:val="00964935"/>
    <w:rsid w:val="00966540"/>
    <w:rsid w:val="00970B4C"/>
    <w:rsid w:val="00981AEE"/>
    <w:rsid w:val="0098643D"/>
    <w:rsid w:val="00987A1E"/>
    <w:rsid w:val="009941EB"/>
    <w:rsid w:val="00997FF4"/>
    <w:rsid w:val="009A57A6"/>
    <w:rsid w:val="009B1E42"/>
    <w:rsid w:val="009B457B"/>
    <w:rsid w:val="009D6E1A"/>
    <w:rsid w:val="009E7193"/>
    <w:rsid w:val="009F024A"/>
    <w:rsid w:val="009F4A28"/>
    <w:rsid w:val="00A0016A"/>
    <w:rsid w:val="00A001D4"/>
    <w:rsid w:val="00A01F68"/>
    <w:rsid w:val="00A0641A"/>
    <w:rsid w:val="00A31607"/>
    <w:rsid w:val="00A31CDE"/>
    <w:rsid w:val="00A34973"/>
    <w:rsid w:val="00A37FA5"/>
    <w:rsid w:val="00A4699F"/>
    <w:rsid w:val="00A50FBD"/>
    <w:rsid w:val="00A53251"/>
    <w:rsid w:val="00A57607"/>
    <w:rsid w:val="00A60674"/>
    <w:rsid w:val="00A61E6E"/>
    <w:rsid w:val="00A64C7A"/>
    <w:rsid w:val="00A702F5"/>
    <w:rsid w:val="00A703FC"/>
    <w:rsid w:val="00A71C6F"/>
    <w:rsid w:val="00A737C8"/>
    <w:rsid w:val="00A74987"/>
    <w:rsid w:val="00A7726C"/>
    <w:rsid w:val="00A80DFE"/>
    <w:rsid w:val="00A815C7"/>
    <w:rsid w:val="00A8354A"/>
    <w:rsid w:val="00A8665C"/>
    <w:rsid w:val="00A912E9"/>
    <w:rsid w:val="00AA2881"/>
    <w:rsid w:val="00AA7533"/>
    <w:rsid w:val="00AB0F87"/>
    <w:rsid w:val="00AB7876"/>
    <w:rsid w:val="00AC08EB"/>
    <w:rsid w:val="00AC4ABC"/>
    <w:rsid w:val="00AD753C"/>
    <w:rsid w:val="00AE12D8"/>
    <w:rsid w:val="00AE7DE3"/>
    <w:rsid w:val="00AF5C81"/>
    <w:rsid w:val="00B003E7"/>
    <w:rsid w:val="00B0586F"/>
    <w:rsid w:val="00B059E9"/>
    <w:rsid w:val="00B06FA8"/>
    <w:rsid w:val="00B1060C"/>
    <w:rsid w:val="00B11E4C"/>
    <w:rsid w:val="00B17873"/>
    <w:rsid w:val="00B2139E"/>
    <w:rsid w:val="00B217F6"/>
    <w:rsid w:val="00B226B0"/>
    <w:rsid w:val="00B24E49"/>
    <w:rsid w:val="00B252D4"/>
    <w:rsid w:val="00B312AF"/>
    <w:rsid w:val="00B4265C"/>
    <w:rsid w:val="00B4397E"/>
    <w:rsid w:val="00B53FAB"/>
    <w:rsid w:val="00B608C9"/>
    <w:rsid w:val="00B60AF2"/>
    <w:rsid w:val="00B75432"/>
    <w:rsid w:val="00B768D8"/>
    <w:rsid w:val="00B7698A"/>
    <w:rsid w:val="00B84731"/>
    <w:rsid w:val="00B87050"/>
    <w:rsid w:val="00B96C0F"/>
    <w:rsid w:val="00B97297"/>
    <w:rsid w:val="00BA36AB"/>
    <w:rsid w:val="00BA45AF"/>
    <w:rsid w:val="00BA53A1"/>
    <w:rsid w:val="00BA7780"/>
    <w:rsid w:val="00BB1158"/>
    <w:rsid w:val="00BB66E0"/>
    <w:rsid w:val="00BC05CC"/>
    <w:rsid w:val="00BC475C"/>
    <w:rsid w:val="00BE23FB"/>
    <w:rsid w:val="00BE4949"/>
    <w:rsid w:val="00BF648E"/>
    <w:rsid w:val="00C01E9A"/>
    <w:rsid w:val="00C0371C"/>
    <w:rsid w:val="00C03C4E"/>
    <w:rsid w:val="00C060BF"/>
    <w:rsid w:val="00C1719B"/>
    <w:rsid w:val="00C25891"/>
    <w:rsid w:val="00C32338"/>
    <w:rsid w:val="00C33256"/>
    <w:rsid w:val="00C403C0"/>
    <w:rsid w:val="00C42D96"/>
    <w:rsid w:val="00C44877"/>
    <w:rsid w:val="00C44A04"/>
    <w:rsid w:val="00C56A9A"/>
    <w:rsid w:val="00C63A78"/>
    <w:rsid w:val="00C716EB"/>
    <w:rsid w:val="00C72056"/>
    <w:rsid w:val="00C72B2C"/>
    <w:rsid w:val="00C7418D"/>
    <w:rsid w:val="00C76259"/>
    <w:rsid w:val="00C77F4A"/>
    <w:rsid w:val="00C82D46"/>
    <w:rsid w:val="00C90FC6"/>
    <w:rsid w:val="00C93B8C"/>
    <w:rsid w:val="00C960E4"/>
    <w:rsid w:val="00CA2D57"/>
    <w:rsid w:val="00CA383B"/>
    <w:rsid w:val="00CB236C"/>
    <w:rsid w:val="00CB5512"/>
    <w:rsid w:val="00CD11B1"/>
    <w:rsid w:val="00CD11B6"/>
    <w:rsid w:val="00CD22B5"/>
    <w:rsid w:val="00CD7EC5"/>
    <w:rsid w:val="00CE32A0"/>
    <w:rsid w:val="00CF0D4E"/>
    <w:rsid w:val="00CF1EB0"/>
    <w:rsid w:val="00CF24BA"/>
    <w:rsid w:val="00CF3D08"/>
    <w:rsid w:val="00D000C7"/>
    <w:rsid w:val="00D05FEB"/>
    <w:rsid w:val="00D06151"/>
    <w:rsid w:val="00D07441"/>
    <w:rsid w:val="00D138EA"/>
    <w:rsid w:val="00D16E58"/>
    <w:rsid w:val="00D35910"/>
    <w:rsid w:val="00D506C3"/>
    <w:rsid w:val="00D52899"/>
    <w:rsid w:val="00D6195C"/>
    <w:rsid w:val="00D67140"/>
    <w:rsid w:val="00D7241E"/>
    <w:rsid w:val="00D73AA4"/>
    <w:rsid w:val="00D73D5D"/>
    <w:rsid w:val="00D749F6"/>
    <w:rsid w:val="00D77B31"/>
    <w:rsid w:val="00D86D6B"/>
    <w:rsid w:val="00D9396D"/>
    <w:rsid w:val="00DA3DF8"/>
    <w:rsid w:val="00DB11E4"/>
    <w:rsid w:val="00DB765A"/>
    <w:rsid w:val="00DC2629"/>
    <w:rsid w:val="00DE24D7"/>
    <w:rsid w:val="00DE4784"/>
    <w:rsid w:val="00DE4DA7"/>
    <w:rsid w:val="00DF3226"/>
    <w:rsid w:val="00DF5055"/>
    <w:rsid w:val="00DF71BC"/>
    <w:rsid w:val="00DF7608"/>
    <w:rsid w:val="00E023D7"/>
    <w:rsid w:val="00E02E17"/>
    <w:rsid w:val="00E0648A"/>
    <w:rsid w:val="00E153B9"/>
    <w:rsid w:val="00E25DC1"/>
    <w:rsid w:val="00E26887"/>
    <w:rsid w:val="00E270FE"/>
    <w:rsid w:val="00E42AB3"/>
    <w:rsid w:val="00E43DF3"/>
    <w:rsid w:val="00E45D63"/>
    <w:rsid w:val="00E46246"/>
    <w:rsid w:val="00E50A47"/>
    <w:rsid w:val="00E51959"/>
    <w:rsid w:val="00E7040D"/>
    <w:rsid w:val="00E73195"/>
    <w:rsid w:val="00E80DB4"/>
    <w:rsid w:val="00EA65F8"/>
    <w:rsid w:val="00EB5091"/>
    <w:rsid w:val="00EB5147"/>
    <w:rsid w:val="00EB6392"/>
    <w:rsid w:val="00EC2DB9"/>
    <w:rsid w:val="00EC2F4F"/>
    <w:rsid w:val="00EC4407"/>
    <w:rsid w:val="00EC5A8F"/>
    <w:rsid w:val="00ED373E"/>
    <w:rsid w:val="00ED71B9"/>
    <w:rsid w:val="00F03000"/>
    <w:rsid w:val="00F03F81"/>
    <w:rsid w:val="00F05318"/>
    <w:rsid w:val="00F13903"/>
    <w:rsid w:val="00F242F8"/>
    <w:rsid w:val="00F26D03"/>
    <w:rsid w:val="00F320C2"/>
    <w:rsid w:val="00F327CD"/>
    <w:rsid w:val="00F42A5E"/>
    <w:rsid w:val="00F5252C"/>
    <w:rsid w:val="00F57ACE"/>
    <w:rsid w:val="00F6083D"/>
    <w:rsid w:val="00F64DB1"/>
    <w:rsid w:val="00F67E20"/>
    <w:rsid w:val="00F805DE"/>
    <w:rsid w:val="00F831E8"/>
    <w:rsid w:val="00F83582"/>
    <w:rsid w:val="00F86A49"/>
    <w:rsid w:val="00F872C2"/>
    <w:rsid w:val="00F877A4"/>
    <w:rsid w:val="00F97669"/>
    <w:rsid w:val="00FA32A5"/>
    <w:rsid w:val="00FA679C"/>
    <w:rsid w:val="00FC1328"/>
    <w:rsid w:val="00FC4AF4"/>
    <w:rsid w:val="00FD3653"/>
    <w:rsid w:val="00FD48D1"/>
    <w:rsid w:val="00FE76D6"/>
    <w:rsid w:val="00FF0334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A7357-F8A0-4915-8E09-B29511E1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ldschirme">
    <w:name w:val="Bildschirme"/>
    <w:basedOn w:val="Standard"/>
    <w:pPr>
      <w:ind w:left="708" w:hanging="708"/>
    </w:pPr>
  </w:style>
  <w:style w:type="paragraph" w:customStyle="1" w:styleId="RAM">
    <w:name w:val="RAM"/>
    <w:basedOn w:val="Standard"/>
  </w:style>
  <w:style w:type="paragraph" w:styleId="Sprechblasentext">
    <w:name w:val="Balloon Text"/>
    <w:basedOn w:val="Standard"/>
    <w:link w:val="SprechblasentextZchn"/>
    <w:rsid w:val="002003D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003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432F6"/>
    <w:pPr>
      <w:ind w:left="720"/>
      <w:contextualSpacing/>
    </w:pPr>
  </w:style>
  <w:style w:type="character" w:styleId="Hyperlink">
    <w:name w:val="Hyperlink"/>
    <w:basedOn w:val="Absatz-Standardschriftart"/>
    <w:rsid w:val="00223F54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rsid w:val="00A835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desentwicklung-bayern.de/instrumente/landesentwicklungsprogram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weltatlas.bayern.de/startse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nat.bayern.de/finweb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gion-suedostoberbayern.bayern.de/regionalplan/tex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soracle4.rosenheim.local:8015/rog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F01E5FEE.dotm</Template>
  <TotalTime>0</TotalTime>
  <Pages>1</Pages>
  <Words>31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Rosenheim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Malzer Lisa</dc:creator>
  <cp:keywords/>
  <dc:description/>
  <cp:lastModifiedBy>Malzer Elisabeth</cp:lastModifiedBy>
  <cp:revision>5</cp:revision>
  <cp:lastPrinted>2018-02-08T14:50:00Z</cp:lastPrinted>
  <dcterms:created xsi:type="dcterms:W3CDTF">2017-11-14T11:42:00Z</dcterms:created>
  <dcterms:modified xsi:type="dcterms:W3CDTF">2018-02-08T14:52:00Z</dcterms:modified>
</cp:coreProperties>
</file>